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AC" w:rsidRDefault="004310AC">
      <w:pPr>
        <w:jc w:val="center"/>
        <w:rPr>
          <w:b/>
          <w:u w:val="single"/>
        </w:rPr>
      </w:pPr>
    </w:p>
    <w:p w:rsidR="00966E1C" w:rsidRDefault="00D8686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AUTODICHIARAZIONE </w:t>
      </w:r>
      <w:r w:rsidR="00F3752F">
        <w:rPr>
          <w:b/>
          <w:u w:val="single"/>
        </w:rPr>
        <w:t>PERMESSI</w:t>
      </w:r>
      <w:r w:rsidR="003A3993" w:rsidRPr="003A3993">
        <w:rPr>
          <w:b/>
          <w:u w:val="single"/>
        </w:rPr>
        <w:t xml:space="preserve"> art.33</w:t>
      </w:r>
      <w:r w:rsidR="00F3752F">
        <w:rPr>
          <w:b/>
          <w:u w:val="single"/>
        </w:rPr>
        <w:t xml:space="preserve"> l.104/92 (</w:t>
      </w:r>
      <w:r w:rsidR="00966E1C">
        <w:rPr>
          <w:b/>
          <w:u w:val="single"/>
        </w:rPr>
        <w:t xml:space="preserve">alternati </w:t>
      </w:r>
      <w:r w:rsidR="00F3752F">
        <w:rPr>
          <w:b/>
          <w:u w:val="single"/>
        </w:rPr>
        <w:t>a più soggetti)</w:t>
      </w:r>
    </w:p>
    <w:p w:rsidR="004310AC" w:rsidRDefault="00966E1C">
      <w:pPr>
        <w:jc w:val="center"/>
        <w:rPr>
          <w:b/>
          <w:u w:val="single"/>
        </w:rPr>
      </w:pPr>
      <w:r>
        <w:t>articolo 3, comma 1, lettera b), n. 2, del decreto legislativo n. 105/2022</w:t>
      </w:r>
    </w:p>
    <w:p w:rsidR="00966E1C" w:rsidRDefault="00966E1C">
      <w:pPr>
        <w:jc w:val="center"/>
        <w:rPr>
          <w:b/>
          <w:u w:val="single"/>
        </w:rPr>
      </w:pPr>
    </w:p>
    <w:p w:rsidR="004310AC" w:rsidRDefault="004310AC">
      <w:pPr>
        <w:jc w:val="center"/>
        <w:rPr>
          <w:b/>
          <w:u w:val="single"/>
        </w:rPr>
      </w:pPr>
    </w:p>
    <w:p w:rsidR="004310AC" w:rsidRDefault="004310AC">
      <w:pPr>
        <w:jc w:val="center"/>
      </w:pPr>
    </w:p>
    <w:p w:rsidR="004310AC" w:rsidRDefault="004310AC">
      <w:pPr>
        <w:jc w:val="both"/>
      </w:pPr>
    </w:p>
    <w:p w:rsidR="004310AC" w:rsidRDefault="00395E58">
      <w:pPr>
        <w:jc w:val="both"/>
      </w:pPr>
      <w:r>
        <w:t xml:space="preserve">   </w:t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0B35C3">
        <w:tab/>
      </w:r>
      <w:r w:rsidR="000B35C3">
        <w:tab/>
      </w:r>
      <w:r w:rsidR="000B35C3">
        <w:tab/>
      </w:r>
      <w:r w:rsidR="000B35C3">
        <w:tab/>
      </w:r>
      <w:r w:rsidR="004310AC">
        <w:t>AL DIRIGENTE SCOLASTICO</w:t>
      </w:r>
    </w:p>
    <w:p w:rsidR="004310AC" w:rsidRDefault="00395E58" w:rsidP="001405C5">
      <w:pPr>
        <w:jc w:val="both"/>
      </w:pPr>
      <w:r>
        <w:t xml:space="preserve">   </w:t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4310AC">
        <w:tab/>
      </w:r>
      <w:r w:rsidR="000B35C3">
        <w:tab/>
      </w:r>
      <w:r w:rsidR="000B35C3">
        <w:tab/>
      </w:r>
      <w:r w:rsidR="000B35C3">
        <w:tab/>
      </w:r>
      <w:r w:rsidR="000B35C3">
        <w:tab/>
      </w:r>
      <w:r w:rsidR="001405C5">
        <w:t xml:space="preserve">I.C. Duilio </w:t>
      </w:r>
      <w:proofErr w:type="spellStart"/>
      <w:r w:rsidR="001405C5">
        <w:t>Cambellotti</w:t>
      </w:r>
      <w:proofErr w:type="spellEnd"/>
    </w:p>
    <w:p w:rsidR="001405C5" w:rsidRDefault="001405C5" w:rsidP="001405C5">
      <w:pPr>
        <w:jc w:val="both"/>
      </w:pPr>
      <w:r>
        <w:t xml:space="preserve">                                                                                             </w:t>
      </w:r>
      <w:r w:rsidR="000B35C3">
        <w:tab/>
      </w:r>
      <w:r w:rsidR="000B35C3">
        <w:tab/>
      </w:r>
      <w:r>
        <w:t xml:space="preserve"> Rocca Priora</w:t>
      </w:r>
    </w:p>
    <w:p w:rsidR="004310AC" w:rsidRDefault="004310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310AC" w:rsidRDefault="004310AC">
      <w:pPr>
        <w:jc w:val="both"/>
      </w:pPr>
    </w:p>
    <w:p w:rsidR="004310AC" w:rsidRDefault="004310AC">
      <w:pPr>
        <w:jc w:val="both"/>
      </w:pPr>
    </w:p>
    <w:p w:rsidR="004310AC" w:rsidRDefault="004310AC">
      <w:pPr>
        <w:spacing w:line="360" w:lineRule="auto"/>
        <w:jc w:val="both"/>
      </w:pPr>
      <w:r>
        <w:t xml:space="preserve">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D86867" w:rsidRDefault="00D86867">
      <w:pPr>
        <w:spacing w:line="360" w:lineRule="auto"/>
        <w:jc w:val="both"/>
      </w:pPr>
      <w:r>
        <w:t xml:space="preserve">In riferimento alla propria richiesta di permesso </w:t>
      </w:r>
      <w:r w:rsidR="000B35C3">
        <w:t>ai sensi dell’</w:t>
      </w:r>
      <w:r>
        <w:t>art.33 della legge 104/92</w:t>
      </w:r>
      <w:r w:rsidR="0071776A">
        <w:t xml:space="preserve"> per il </w:t>
      </w:r>
      <w:proofErr w:type="spellStart"/>
      <w:r w:rsidR="0071776A">
        <w:t>giorno…</w:t>
      </w:r>
      <w:proofErr w:type="spellEnd"/>
      <w:r w:rsidR="0071776A">
        <w:t>./…./….</w:t>
      </w:r>
    </w:p>
    <w:p w:rsidR="00D86867" w:rsidRDefault="00D86867">
      <w:pPr>
        <w:spacing w:line="360" w:lineRule="auto"/>
        <w:jc w:val="both"/>
      </w:pPr>
    </w:p>
    <w:p w:rsidR="00D86867" w:rsidRDefault="00536A3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D I C H I A R A,</w:t>
      </w:r>
    </w:p>
    <w:p w:rsidR="006819FA" w:rsidRDefault="006819FA">
      <w:pPr>
        <w:spacing w:line="360" w:lineRule="auto"/>
        <w:jc w:val="both"/>
      </w:pPr>
    </w:p>
    <w:p w:rsidR="00203550" w:rsidRDefault="00536A3B" w:rsidP="000B35C3">
      <w:pPr>
        <w:numPr>
          <w:ilvl w:val="0"/>
          <w:numId w:val="2"/>
        </w:numPr>
        <w:spacing w:line="360" w:lineRule="auto"/>
        <w:ind w:left="426" w:firstLine="0"/>
        <w:jc w:val="both"/>
      </w:pPr>
      <w:r>
        <w:t>Che  il soggetto avente diritto in condivisione</w:t>
      </w:r>
      <w:r w:rsidR="000B35C3">
        <w:t xml:space="preserve"> alla fruizione </w:t>
      </w:r>
      <w:r>
        <w:t xml:space="preserve"> non ha </w:t>
      </w:r>
      <w:r w:rsidR="00203550">
        <w:t>usufruito nel mese corrente</w:t>
      </w:r>
      <w:r>
        <w:t xml:space="preserve"> dei permessi previsti</w:t>
      </w:r>
    </w:p>
    <w:p w:rsidR="00203550" w:rsidRDefault="00536A3B" w:rsidP="00536A3B">
      <w:pPr>
        <w:numPr>
          <w:ilvl w:val="0"/>
          <w:numId w:val="2"/>
        </w:numPr>
        <w:spacing w:line="360" w:lineRule="auto"/>
        <w:ind w:left="426" w:firstLine="0"/>
      </w:pPr>
      <w:r>
        <w:t>Che  il soggetto avente diritto in condivisione</w:t>
      </w:r>
      <w:r w:rsidR="000B35C3" w:rsidRPr="000B35C3">
        <w:t xml:space="preserve"> </w:t>
      </w:r>
      <w:r w:rsidR="000B35C3">
        <w:t xml:space="preserve">alla fruizione  </w:t>
      </w:r>
      <w:r>
        <w:t xml:space="preserve">ha </w:t>
      </w:r>
      <w:r w:rsidR="00203550">
        <w:t>usufruito nel mese corrente</w:t>
      </w:r>
      <w:r>
        <w:t xml:space="preserve"> del permesso previsto in data …./…/……</w:t>
      </w:r>
    </w:p>
    <w:p w:rsidR="00203550" w:rsidRDefault="00203550">
      <w:pPr>
        <w:spacing w:line="360" w:lineRule="auto"/>
        <w:jc w:val="both"/>
      </w:pPr>
    </w:p>
    <w:p w:rsidR="00203550" w:rsidRDefault="00203550" w:rsidP="00203550">
      <w:pPr>
        <w:spacing w:line="360" w:lineRule="auto"/>
        <w:jc w:val="both"/>
      </w:pPr>
      <w:r>
        <w:t>Quindi il permesso richiesto, si configura come</w:t>
      </w:r>
      <w:r w:rsidR="000A3273">
        <w:t xml:space="preserve"> complessivamente</w:t>
      </w:r>
      <w:r>
        <w:t xml:space="preserve"> il</w:t>
      </w:r>
      <w:r w:rsidR="000A3273">
        <w:t>:</w:t>
      </w:r>
      <w:r>
        <w:t xml:space="preserve"> </w:t>
      </w:r>
      <w:r>
        <w:tab/>
      </w:r>
    </w:p>
    <w:p w:rsidR="00203550" w:rsidRDefault="00203550" w:rsidP="00CD157D">
      <w:pPr>
        <w:numPr>
          <w:ilvl w:val="0"/>
          <w:numId w:val="2"/>
        </w:numPr>
        <w:spacing w:line="360" w:lineRule="auto"/>
        <w:ind w:left="426" w:firstLine="0"/>
      </w:pPr>
      <w:r>
        <w:t>1°</w:t>
      </w:r>
      <w:r w:rsidR="00D91B20">
        <w:t xml:space="preserve"> giorno</w:t>
      </w:r>
    </w:p>
    <w:p w:rsidR="00CD157D" w:rsidRDefault="00CD157D" w:rsidP="00CD157D">
      <w:pPr>
        <w:numPr>
          <w:ilvl w:val="0"/>
          <w:numId w:val="2"/>
        </w:numPr>
        <w:spacing w:line="360" w:lineRule="auto"/>
        <w:ind w:left="426" w:firstLine="0"/>
      </w:pPr>
      <w:r>
        <w:t>2°</w:t>
      </w:r>
      <w:r w:rsidR="00D91B20" w:rsidRPr="00D91B20">
        <w:t xml:space="preserve"> </w:t>
      </w:r>
      <w:r w:rsidR="00D91B20">
        <w:t>giorno</w:t>
      </w:r>
    </w:p>
    <w:p w:rsidR="00CD157D" w:rsidRDefault="00CD157D" w:rsidP="00CD157D">
      <w:pPr>
        <w:numPr>
          <w:ilvl w:val="0"/>
          <w:numId w:val="2"/>
        </w:numPr>
        <w:spacing w:line="360" w:lineRule="auto"/>
        <w:ind w:left="426" w:firstLine="0"/>
      </w:pPr>
      <w:r>
        <w:t>3°</w:t>
      </w:r>
      <w:r w:rsidR="00D91B20" w:rsidRPr="00D91B20">
        <w:t xml:space="preserve"> </w:t>
      </w:r>
      <w:r w:rsidR="00D91B20">
        <w:t>giorno</w:t>
      </w:r>
    </w:p>
    <w:p w:rsidR="009A41D1" w:rsidRDefault="009A41D1">
      <w:pPr>
        <w:spacing w:line="360" w:lineRule="auto"/>
        <w:jc w:val="both"/>
      </w:pPr>
    </w:p>
    <w:p w:rsidR="00203550" w:rsidRDefault="00CD157D">
      <w:pPr>
        <w:spacing w:line="360" w:lineRule="auto"/>
        <w:jc w:val="both"/>
      </w:pPr>
      <w:r>
        <w:t>Del mese</w:t>
      </w:r>
      <w:r w:rsidR="0001644B">
        <w:t xml:space="preserve"> di </w:t>
      </w:r>
      <w:r w:rsidR="0010264E">
        <w:t>_________________________________</w:t>
      </w:r>
    </w:p>
    <w:p w:rsidR="00203550" w:rsidRDefault="00203550">
      <w:pPr>
        <w:spacing w:line="360" w:lineRule="auto"/>
        <w:jc w:val="both"/>
      </w:pPr>
    </w:p>
    <w:p w:rsidR="004310AC" w:rsidRDefault="004310AC">
      <w:pPr>
        <w:spacing w:line="360" w:lineRule="auto"/>
        <w:jc w:val="both"/>
      </w:pPr>
    </w:p>
    <w:p w:rsidR="004310AC" w:rsidRDefault="004310AC">
      <w:pPr>
        <w:spacing w:line="360" w:lineRule="auto"/>
        <w:jc w:val="both"/>
      </w:pPr>
    </w:p>
    <w:p w:rsidR="004310AC" w:rsidRDefault="004310AC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395E58">
        <w:t xml:space="preserve"> </w:t>
      </w:r>
      <w:r>
        <w:t>_______________________</w:t>
      </w:r>
    </w:p>
    <w:p w:rsidR="004310AC" w:rsidRDefault="004310AC">
      <w:pPr>
        <w:spacing w:line="360" w:lineRule="auto"/>
        <w:jc w:val="both"/>
      </w:pPr>
    </w:p>
    <w:p w:rsidR="007318B8" w:rsidRDefault="007318B8" w:rsidP="001A2D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0AC" w:rsidRDefault="004310AC">
      <w:pPr>
        <w:jc w:val="both"/>
      </w:pPr>
    </w:p>
    <w:sectPr w:rsidR="004310AC" w:rsidSect="00831BC9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D05486"/>
    <w:lvl w:ilvl="0">
      <w:numFmt w:val="bullet"/>
      <w:lvlText w:val="*"/>
      <w:lvlJc w:val="left"/>
    </w:lvl>
  </w:abstractNum>
  <w:abstractNum w:abstractNumId="1">
    <w:nsid w:val="13E978A9"/>
    <w:multiLevelType w:val="hybridMultilevel"/>
    <w:tmpl w:val="7B5864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773"/>
    <w:multiLevelType w:val="hybridMultilevel"/>
    <w:tmpl w:val="E5DCDAF0"/>
    <w:lvl w:ilvl="0" w:tplc="0410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95E58"/>
    <w:rsid w:val="0001644B"/>
    <w:rsid w:val="000A3273"/>
    <w:rsid w:val="000B215A"/>
    <w:rsid w:val="000B35C3"/>
    <w:rsid w:val="0010264E"/>
    <w:rsid w:val="001405C5"/>
    <w:rsid w:val="001A2D1F"/>
    <w:rsid w:val="00203550"/>
    <w:rsid w:val="002F3634"/>
    <w:rsid w:val="00395E58"/>
    <w:rsid w:val="003A3993"/>
    <w:rsid w:val="004310AC"/>
    <w:rsid w:val="004A5BFC"/>
    <w:rsid w:val="00536A3B"/>
    <w:rsid w:val="005477F7"/>
    <w:rsid w:val="005F24C5"/>
    <w:rsid w:val="006819FA"/>
    <w:rsid w:val="006C57B7"/>
    <w:rsid w:val="0071776A"/>
    <w:rsid w:val="007318B8"/>
    <w:rsid w:val="00831BC9"/>
    <w:rsid w:val="00966E1C"/>
    <w:rsid w:val="009A2E32"/>
    <w:rsid w:val="009A41D1"/>
    <w:rsid w:val="00AB4D34"/>
    <w:rsid w:val="00CD157D"/>
    <w:rsid w:val="00CE17A8"/>
    <w:rsid w:val="00D86867"/>
    <w:rsid w:val="00D91B20"/>
    <w:rsid w:val="00DA507D"/>
    <w:rsid w:val="00E06C71"/>
    <w:rsid w:val="00F3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1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rsid w:val="00831BC9"/>
    <w:rPr>
      <w:rFonts w:cs="Times New Roman"/>
      <w:i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1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8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LO%20CONGEDO%20PARE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n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1A40-1ECF-493D-B696-19372572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CONGEDO PARENTALE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Patrizia</dc:creator>
  <cp:lastModifiedBy>Preside</cp:lastModifiedBy>
  <cp:revision>17</cp:revision>
  <cp:lastPrinted>2023-01-26T11:43:00Z</cp:lastPrinted>
  <dcterms:created xsi:type="dcterms:W3CDTF">2023-01-26T13:27:00Z</dcterms:created>
  <dcterms:modified xsi:type="dcterms:W3CDTF">2023-01-26T14:29:00Z</dcterms:modified>
</cp:coreProperties>
</file>