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B" w:rsidRDefault="00F62BB8" w:rsidP="00F62BB8">
      <w:pPr>
        <w:tabs>
          <w:tab w:val="left" w:pos="568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62BB8" w:rsidRDefault="00F62BB8" w:rsidP="00F62BB8">
      <w:pPr>
        <w:tabs>
          <w:tab w:val="left" w:pos="5680"/>
        </w:tabs>
        <w:rPr>
          <w:rFonts w:ascii="Cambria" w:hAnsi="Cambria"/>
          <w:sz w:val="18"/>
          <w:szCs w:val="18"/>
        </w:rPr>
      </w:pPr>
    </w:p>
    <w:p w:rsidR="00F62BB8" w:rsidRPr="00725940" w:rsidRDefault="00F62BB8" w:rsidP="00F62BB8">
      <w:pPr>
        <w:tabs>
          <w:tab w:val="left" w:pos="5680"/>
        </w:tabs>
        <w:rPr>
          <w:rFonts w:ascii="Cambria" w:hAnsi="Cambria"/>
          <w:sz w:val="18"/>
          <w:szCs w:val="18"/>
        </w:rPr>
      </w:pPr>
    </w:p>
    <w:p w:rsidR="00C523BB" w:rsidRPr="00D551DC" w:rsidRDefault="00C523BB" w:rsidP="00C523BB">
      <w:pPr>
        <w:jc w:val="center"/>
        <w:rPr>
          <w:rFonts w:ascii="Cambria" w:hAnsi="Cambria"/>
          <w:b/>
          <w:bCs/>
          <w:u w:val="double"/>
        </w:rPr>
      </w:pPr>
      <w:r w:rsidRPr="00D551DC">
        <w:rPr>
          <w:rFonts w:ascii="Cambria" w:hAnsi="Cambria"/>
          <w:b/>
          <w:bCs/>
          <w:u w:val="double"/>
        </w:rPr>
        <w:t>AUTORIZZAZIONE USCITE SUL TERRITORIO</w:t>
      </w:r>
    </w:p>
    <w:p w:rsidR="00C523BB" w:rsidRPr="00725940" w:rsidRDefault="00C523BB" w:rsidP="00C523BB">
      <w:pPr>
        <w:rPr>
          <w:rFonts w:ascii="Cambria" w:hAnsi="Cambria"/>
          <w:b/>
          <w:bCs/>
          <w:sz w:val="18"/>
          <w:szCs w:val="18"/>
          <w:u w:val="double"/>
        </w:rPr>
      </w:pPr>
    </w:p>
    <w:p w:rsidR="00C523BB" w:rsidRPr="00725940" w:rsidRDefault="00C523BB" w:rsidP="00C523BB">
      <w:pPr>
        <w:rPr>
          <w:rFonts w:ascii="Cambria" w:hAnsi="Cambria"/>
          <w:b/>
          <w:bCs/>
          <w:sz w:val="18"/>
          <w:szCs w:val="18"/>
          <w:u w:val="double"/>
        </w:rPr>
      </w:pPr>
    </w:p>
    <w:p w:rsidR="00C523BB" w:rsidRPr="00725940" w:rsidRDefault="00C523BB" w:rsidP="00C523B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25940">
        <w:rPr>
          <w:rFonts w:ascii="Arial" w:hAnsi="Arial" w:cs="Arial"/>
          <w:sz w:val="18"/>
          <w:szCs w:val="18"/>
        </w:rPr>
        <w:t>Il sottoscritto/a: __________________________________________________in qualità di genitore dell’alunno/a:___________________________</w:t>
      </w:r>
      <w:r w:rsidR="00D93341">
        <w:rPr>
          <w:rFonts w:ascii="Arial" w:hAnsi="Arial" w:cs="Arial"/>
          <w:sz w:val="18"/>
          <w:szCs w:val="18"/>
        </w:rPr>
        <w:t>__________________________________________________________</w:t>
      </w:r>
      <w:r w:rsidRPr="00725940">
        <w:rPr>
          <w:rFonts w:ascii="Arial" w:hAnsi="Arial" w:cs="Arial"/>
          <w:sz w:val="18"/>
          <w:szCs w:val="18"/>
        </w:rPr>
        <w:t>nato/a ______________________</w:t>
      </w:r>
      <w:r w:rsidR="00D551DC">
        <w:rPr>
          <w:rFonts w:ascii="Arial" w:hAnsi="Arial" w:cs="Arial"/>
          <w:sz w:val="18"/>
          <w:szCs w:val="18"/>
        </w:rPr>
        <w:t xml:space="preserve"> </w:t>
      </w:r>
      <w:r w:rsidRPr="00725940">
        <w:rPr>
          <w:rFonts w:ascii="Arial" w:hAnsi="Arial" w:cs="Arial"/>
          <w:sz w:val="18"/>
          <w:szCs w:val="18"/>
        </w:rPr>
        <w:t>pr. _____ il _______/______/______ frequentante la classe ________ sez. _______ della Scuola __________________________ plesso ________________________ di codesto</w:t>
      </w:r>
      <w:r>
        <w:rPr>
          <w:rFonts w:ascii="Arial" w:hAnsi="Arial" w:cs="Arial"/>
          <w:sz w:val="18"/>
          <w:szCs w:val="18"/>
        </w:rPr>
        <w:t xml:space="preserve"> Istituto, autorizza, per tutto il ciclo scolastico, </w:t>
      </w:r>
      <w:r w:rsidRPr="00725940">
        <w:rPr>
          <w:rFonts w:ascii="Arial" w:hAnsi="Arial" w:cs="Arial"/>
          <w:sz w:val="18"/>
          <w:szCs w:val="18"/>
        </w:rPr>
        <w:t>il/la proprio/a figlio/a ad effettuare, nell’ambito del territorio comunale, uscite didattiche a piedi e con lo scuolabus.</w:t>
      </w:r>
    </w:p>
    <w:p w:rsidR="00C523BB" w:rsidRPr="00725940" w:rsidRDefault="00C523BB" w:rsidP="00C523BB">
      <w:pPr>
        <w:jc w:val="both"/>
        <w:rPr>
          <w:rFonts w:ascii="Arial" w:hAnsi="Arial" w:cs="Arial"/>
          <w:sz w:val="18"/>
          <w:szCs w:val="18"/>
        </w:rPr>
      </w:pPr>
    </w:p>
    <w:p w:rsidR="00C523BB" w:rsidRDefault="00C523BB" w:rsidP="00C523BB">
      <w:pPr>
        <w:jc w:val="both"/>
        <w:rPr>
          <w:rFonts w:ascii="Arial" w:hAnsi="Arial" w:cs="Arial"/>
          <w:sz w:val="18"/>
          <w:szCs w:val="18"/>
        </w:rPr>
      </w:pPr>
      <w:r w:rsidRPr="00725940">
        <w:rPr>
          <w:rFonts w:ascii="Arial" w:hAnsi="Arial" w:cs="Arial"/>
          <w:sz w:val="18"/>
          <w:szCs w:val="18"/>
        </w:rPr>
        <w:t xml:space="preserve">Data _______/______/______ </w:t>
      </w:r>
      <w:r w:rsidRPr="00725940">
        <w:rPr>
          <w:rFonts w:ascii="Arial" w:hAnsi="Arial" w:cs="Arial"/>
          <w:sz w:val="18"/>
          <w:szCs w:val="18"/>
        </w:rPr>
        <w:tab/>
      </w:r>
      <w:r w:rsidRPr="00725940">
        <w:rPr>
          <w:rFonts w:ascii="Arial" w:hAnsi="Arial" w:cs="Arial"/>
          <w:sz w:val="18"/>
          <w:szCs w:val="18"/>
        </w:rPr>
        <w:tab/>
      </w:r>
      <w:r w:rsidRPr="00725940">
        <w:rPr>
          <w:rFonts w:ascii="Arial" w:hAnsi="Arial" w:cs="Arial"/>
          <w:sz w:val="18"/>
          <w:szCs w:val="18"/>
        </w:rPr>
        <w:tab/>
      </w:r>
    </w:p>
    <w:p w:rsidR="00C523BB" w:rsidRPr="00725940" w:rsidRDefault="00C523BB" w:rsidP="00C523BB">
      <w:pPr>
        <w:jc w:val="both"/>
        <w:rPr>
          <w:rFonts w:ascii="Arial" w:hAnsi="Arial" w:cs="Arial"/>
          <w:sz w:val="18"/>
          <w:szCs w:val="18"/>
        </w:rPr>
      </w:pPr>
    </w:p>
    <w:p w:rsidR="00C523BB" w:rsidRPr="008824CC" w:rsidRDefault="00C523BB" w:rsidP="00C523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</w:p>
    <w:p w:rsidR="00C523BB" w:rsidRDefault="00C523BB" w:rsidP="00C523BB">
      <w:pPr>
        <w:spacing w:line="100" w:lineRule="atLeas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r w:rsidRPr="008824CC">
        <w:rPr>
          <w:rFonts w:ascii="Arial" w:hAnsi="Arial" w:cs="Arial"/>
          <w:b/>
          <w:bCs/>
          <w:i/>
          <w:iCs/>
          <w:sz w:val="18"/>
          <w:szCs w:val="18"/>
        </w:rPr>
        <w:t xml:space="preserve">Firma (padre)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</w:t>
      </w:r>
      <w:r w:rsidR="00D551D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</w:t>
      </w:r>
      <w:r w:rsidRPr="008824CC">
        <w:rPr>
          <w:rFonts w:ascii="Arial" w:hAnsi="Arial" w:cs="Arial"/>
          <w:b/>
          <w:bCs/>
          <w:i/>
          <w:iCs/>
          <w:sz w:val="18"/>
          <w:szCs w:val="18"/>
        </w:rPr>
        <w:t xml:space="preserve">Firma (madre)   </w:t>
      </w:r>
    </w:p>
    <w:p w:rsidR="00C523BB" w:rsidRPr="008824CC" w:rsidRDefault="00C523BB" w:rsidP="00C523BB">
      <w:pPr>
        <w:spacing w:line="100" w:lineRule="atLeast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__________________________________                  </w:t>
      </w:r>
      <w:r w:rsidR="00D551D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___________________________________                              </w:t>
      </w:r>
    </w:p>
    <w:p w:rsidR="00C523BB" w:rsidRDefault="00C523BB" w:rsidP="00C523BB">
      <w:pPr>
        <w:spacing w:line="100" w:lineRule="atLeast"/>
        <w:jc w:val="right"/>
        <w:rPr>
          <w:rFonts w:ascii="Cambria" w:hAnsi="Cambria"/>
          <w:b/>
          <w:bCs/>
          <w:i/>
          <w:iCs/>
        </w:rPr>
      </w:pPr>
    </w:p>
    <w:p w:rsidR="00C523BB" w:rsidRDefault="00C523BB" w:rsidP="00C523BB">
      <w:pPr>
        <w:spacing w:line="100" w:lineRule="atLeast"/>
        <w:rPr>
          <w:rFonts w:ascii="Cambria" w:hAnsi="Cambria"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</w:rPr>
        <w:t xml:space="preserve">   </w:t>
      </w:r>
      <w:r>
        <w:rPr>
          <w:rFonts w:ascii="Cambria" w:hAnsi="Cambria"/>
          <w:bCs/>
          <w:i/>
          <w:iCs/>
          <w:sz w:val="18"/>
          <w:szCs w:val="18"/>
        </w:rPr>
        <w:t xml:space="preserve"> La firma deve essere apposta da entrambi i  genitori, se divorziati o separati; altrimenti dall’affidatario, il quale si obbliga a comunicare alla scuola eventuali variazioni dell’affido. </w:t>
      </w:r>
    </w:p>
    <w:p w:rsidR="00C523BB" w:rsidRDefault="00C523BB" w:rsidP="00C523BB">
      <w:pPr>
        <w:spacing w:line="100" w:lineRule="atLeast"/>
        <w:rPr>
          <w:rFonts w:ascii="Cambria" w:hAnsi="Cambria"/>
          <w:bCs/>
          <w:i/>
          <w:iCs/>
          <w:sz w:val="18"/>
          <w:szCs w:val="18"/>
        </w:rPr>
      </w:pPr>
    </w:p>
    <w:p w:rsidR="00C523BB" w:rsidRDefault="00C523BB" w:rsidP="00C523BB">
      <w:pPr>
        <w:spacing w:line="100" w:lineRule="atLeast"/>
        <w:rPr>
          <w:rFonts w:ascii="Cambria" w:hAnsi="Cambria"/>
          <w:bCs/>
          <w:i/>
          <w:iCs/>
          <w:sz w:val="18"/>
          <w:szCs w:val="18"/>
        </w:rPr>
      </w:pPr>
    </w:p>
    <w:p w:rsidR="00C523BB" w:rsidRDefault="00C523BB" w:rsidP="00C523BB">
      <w:pPr>
        <w:jc w:val="both"/>
        <w:rPr>
          <w:rFonts w:ascii="Arial" w:hAnsi="Arial" w:cs="Arial"/>
          <w:sz w:val="18"/>
          <w:szCs w:val="18"/>
        </w:rPr>
      </w:pPr>
      <w:r w:rsidRPr="00725940">
        <w:rPr>
          <w:rFonts w:ascii="Arial" w:hAnsi="Arial" w:cs="Arial"/>
          <w:sz w:val="18"/>
          <w:szCs w:val="18"/>
        </w:rPr>
        <w:t xml:space="preserve">Data _______/______/______ </w:t>
      </w:r>
      <w:r w:rsidRPr="00725940">
        <w:rPr>
          <w:rFonts w:ascii="Arial" w:hAnsi="Arial" w:cs="Arial"/>
          <w:sz w:val="18"/>
          <w:szCs w:val="18"/>
        </w:rPr>
        <w:tab/>
      </w:r>
      <w:r w:rsidRPr="00725940">
        <w:rPr>
          <w:rFonts w:ascii="Arial" w:hAnsi="Arial" w:cs="Arial"/>
          <w:sz w:val="18"/>
          <w:szCs w:val="18"/>
        </w:rPr>
        <w:tab/>
      </w:r>
      <w:r w:rsidRPr="00725940">
        <w:rPr>
          <w:rFonts w:ascii="Arial" w:hAnsi="Arial" w:cs="Arial"/>
          <w:sz w:val="18"/>
          <w:szCs w:val="18"/>
        </w:rPr>
        <w:tab/>
      </w:r>
    </w:p>
    <w:p w:rsidR="00C523BB" w:rsidRPr="00725940" w:rsidRDefault="00C523BB" w:rsidP="00C523BB">
      <w:pPr>
        <w:jc w:val="both"/>
        <w:rPr>
          <w:rFonts w:ascii="Arial" w:hAnsi="Arial" w:cs="Arial"/>
          <w:sz w:val="18"/>
          <w:szCs w:val="18"/>
        </w:rPr>
      </w:pPr>
    </w:p>
    <w:p w:rsidR="00C523BB" w:rsidRPr="008824CC" w:rsidRDefault="00C523BB" w:rsidP="00C523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</w:p>
    <w:p w:rsidR="00D011EE" w:rsidRPr="008824CC" w:rsidRDefault="00D011EE" w:rsidP="00D011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</w:p>
    <w:p w:rsidR="00D011EE" w:rsidRDefault="00D011EE" w:rsidP="00D011EE">
      <w:pPr>
        <w:spacing w:line="100" w:lineRule="atLeas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r w:rsidRPr="008824CC">
        <w:rPr>
          <w:rFonts w:ascii="Arial" w:hAnsi="Arial" w:cs="Arial"/>
          <w:b/>
          <w:bCs/>
          <w:i/>
          <w:iCs/>
          <w:sz w:val="18"/>
          <w:szCs w:val="18"/>
        </w:rPr>
        <w:t xml:space="preserve">Firma (padre)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</w:t>
      </w:r>
      <w:r w:rsidRPr="008824CC">
        <w:rPr>
          <w:rFonts w:ascii="Arial" w:hAnsi="Arial" w:cs="Arial"/>
          <w:b/>
          <w:bCs/>
          <w:i/>
          <w:iCs/>
          <w:sz w:val="18"/>
          <w:szCs w:val="18"/>
        </w:rPr>
        <w:t xml:space="preserve">Firma (madre)   </w:t>
      </w:r>
    </w:p>
    <w:p w:rsidR="00D011EE" w:rsidRPr="008824CC" w:rsidRDefault="00D011EE" w:rsidP="00D011EE">
      <w:pPr>
        <w:spacing w:line="100" w:lineRule="atLeast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__________________________________                                               ___________________________________                              </w:t>
      </w:r>
    </w:p>
    <w:p w:rsidR="00C523BB" w:rsidRDefault="00D551DC" w:rsidP="00C523BB">
      <w:pPr>
        <w:spacing w:line="100" w:lineRule="atLeast"/>
        <w:jc w:val="righ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                 </w:t>
      </w:r>
    </w:p>
    <w:p w:rsidR="00442954" w:rsidRPr="00C523BB" w:rsidRDefault="00C523BB" w:rsidP="00782A71">
      <w:pPr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Cambria" w:hAnsi="Cambria"/>
          <w:b/>
          <w:bCs/>
          <w:i/>
          <w:iCs/>
        </w:rPr>
        <w:t xml:space="preserve">   </w:t>
      </w:r>
      <w:r>
        <w:rPr>
          <w:rFonts w:ascii="Cambria" w:hAnsi="Cambria"/>
          <w:bCs/>
          <w:i/>
          <w:iCs/>
          <w:sz w:val="18"/>
          <w:szCs w:val="18"/>
        </w:rPr>
        <w:t xml:space="preserve"> La firma deve essere apposta da entrambi i  genitori, se divorziati o separati; altrimenti dall’affidatario, il quale si obbliga a comunicare alla scuola eventuali variazioni dell’affido. </w:t>
      </w:r>
    </w:p>
    <w:sectPr w:rsidR="00442954" w:rsidRPr="00C523BB" w:rsidSect="00707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57" w:rsidRDefault="000C7257" w:rsidP="006F1C4B">
      <w:r>
        <w:separator/>
      </w:r>
    </w:p>
  </w:endnote>
  <w:endnote w:type="continuationSeparator" w:id="0">
    <w:p w:rsidR="000C7257" w:rsidRDefault="000C7257" w:rsidP="006F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C" w:rsidRDefault="00415CBF" w:rsidP="000F59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2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2BB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1021C" w:rsidRDefault="0021021C" w:rsidP="009335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B8" w:rsidRPr="00F62BB8" w:rsidRDefault="00CA145D" w:rsidP="00F62BB8">
    <w:pPr>
      <w:suppressAutoHyphens/>
      <w:rPr>
        <w:b/>
        <w:bCs/>
        <w:sz w:val="18"/>
        <w:szCs w:val="16"/>
        <w:lang w:eastAsia="ar-SA"/>
      </w:rPr>
    </w:pPr>
    <w:r>
      <w:rPr>
        <w:b/>
        <w:bCs/>
        <w:sz w:val="18"/>
        <w:szCs w:val="16"/>
        <w:lang w:eastAsia="ar-SA"/>
      </w:rPr>
      <w:t xml:space="preserve"> </w:t>
    </w:r>
    <w:r>
      <w:rPr>
        <w:b/>
        <w:bCs/>
        <w:sz w:val="18"/>
        <w:szCs w:val="16"/>
        <w:lang w:eastAsia="ar-SA"/>
      </w:rPr>
      <w:tab/>
    </w:r>
    <w:r>
      <w:rPr>
        <w:b/>
        <w:bCs/>
        <w:sz w:val="18"/>
        <w:szCs w:val="16"/>
        <w:lang w:eastAsia="ar-SA"/>
      </w:rPr>
      <w:tab/>
    </w:r>
    <w:r>
      <w:rPr>
        <w:b/>
        <w:bCs/>
        <w:sz w:val="18"/>
        <w:szCs w:val="16"/>
        <w:lang w:eastAsia="ar-SA"/>
      </w:rPr>
      <w:tab/>
    </w:r>
    <w:r>
      <w:rPr>
        <w:b/>
        <w:bCs/>
        <w:sz w:val="18"/>
        <w:szCs w:val="16"/>
        <w:lang w:eastAsia="ar-SA"/>
      </w:rPr>
      <w:tab/>
    </w:r>
    <w:r w:rsidR="00F62BB8" w:rsidRPr="00F62BB8">
      <w:rPr>
        <w:b/>
        <w:bCs/>
        <w:sz w:val="18"/>
        <w:szCs w:val="16"/>
        <w:lang w:eastAsia="ar-SA"/>
      </w:rPr>
      <w:t xml:space="preserve">Codice Meccanografico: RMIC8AP00T - Cod. </w:t>
    </w:r>
    <w:proofErr w:type="spellStart"/>
    <w:r w:rsidR="00F62BB8" w:rsidRPr="00F62BB8">
      <w:rPr>
        <w:b/>
        <w:bCs/>
        <w:sz w:val="18"/>
        <w:szCs w:val="16"/>
        <w:lang w:eastAsia="ar-SA"/>
      </w:rPr>
      <w:t>Fisc</w:t>
    </w:r>
    <w:proofErr w:type="spellEnd"/>
    <w:r w:rsidR="00F62BB8" w:rsidRPr="00F62BB8">
      <w:rPr>
        <w:b/>
        <w:bCs/>
        <w:sz w:val="18"/>
        <w:szCs w:val="16"/>
        <w:lang w:eastAsia="ar-SA"/>
      </w:rPr>
      <w:t>.: 92013800583</w:t>
    </w:r>
  </w:p>
  <w:p w:rsidR="00F62BB8" w:rsidRPr="00F62BB8" w:rsidRDefault="00F62BB8" w:rsidP="00F62BB8">
    <w:pPr>
      <w:suppressAutoHyphens/>
      <w:rPr>
        <w:b/>
        <w:bCs/>
        <w:sz w:val="18"/>
        <w:szCs w:val="16"/>
        <w:lang w:val="en-GB" w:eastAsia="ar-SA"/>
      </w:rPr>
    </w:pPr>
    <w:r>
      <w:rPr>
        <w:b/>
        <w:bCs/>
        <w:sz w:val="18"/>
        <w:szCs w:val="16"/>
        <w:lang w:val="en-GB" w:eastAsia="ar-SA"/>
      </w:rPr>
      <w:t xml:space="preserve">                                                            </w:t>
    </w:r>
    <w:proofErr w:type="spellStart"/>
    <w:r w:rsidRPr="00F62BB8">
      <w:rPr>
        <w:b/>
        <w:bCs/>
        <w:sz w:val="18"/>
        <w:szCs w:val="16"/>
        <w:lang w:val="en-GB" w:eastAsia="ar-SA"/>
      </w:rPr>
      <w:t>Sito</w:t>
    </w:r>
    <w:proofErr w:type="spellEnd"/>
    <w:r w:rsidRPr="00F62BB8">
      <w:rPr>
        <w:b/>
        <w:bCs/>
        <w:sz w:val="18"/>
        <w:szCs w:val="16"/>
        <w:lang w:val="en-GB" w:eastAsia="ar-SA"/>
      </w:rPr>
      <w:t xml:space="preserve"> Web: </w:t>
    </w:r>
    <w:hyperlink r:id="rId1" w:history="1">
      <w:r w:rsidRPr="00F62BB8">
        <w:rPr>
          <w:rStyle w:val="Collegamentoipertestuale"/>
          <w:b/>
          <w:bCs/>
          <w:sz w:val="18"/>
          <w:szCs w:val="16"/>
          <w:lang w:val="en-GB" w:eastAsia="ar-SA"/>
        </w:rPr>
        <w:t>www.icroccapriora.edu.it</w:t>
      </w:r>
    </w:hyperlink>
    <w:r w:rsidRPr="00F62BB8">
      <w:rPr>
        <w:b/>
        <w:bCs/>
        <w:sz w:val="18"/>
        <w:szCs w:val="16"/>
        <w:lang w:val="en-GB" w:eastAsia="ar-SA"/>
      </w:rPr>
      <w:t xml:space="preserve"> - Mail: </w:t>
    </w:r>
    <w:hyperlink r:id="rId2" w:history="1">
      <w:r w:rsidRPr="00F62BB8">
        <w:rPr>
          <w:rStyle w:val="Collegamentoipertestuale"/>
          <w:b/>
          <w:bCs/>
          <w:sz w:val="18"/>
          <w:szCs w:val="16"/>
          <w:lang w:val="en-GB" w:eastAsia="ar-SA"/>
        </w:rPr>
        <w:t>rmic8ap00t@istruzione.it</w:t>
      </w:r>
    </w:hyperlink>
  </w:p>
  <w:p w:rsidR="0021021C" w:rsidRDefault="0021021C" w:rsidP="00F62BB8">
    <w:pPr>
      <w:suppressAutoHyphens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B8" w:rsidRDefault="00F62B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57" w:rsidRDefault="000C7257" w:rsidP="006F1C4B">
      <w:r>
        <w:separator/>
      </w:r>
    </w:p>
  </w:footnote>
  <w:footnote w:type="continuationSeparator" w:id="0">
    <w:p w:rsidR="000C7257" w:rsidRDefault="000C7257" w:rsidP="006F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B8" w:rsidRDefault="00F62B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B8" w:rsidRDefault="00F62BB8" w:rsidP="00F62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" w:hanging="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663575</wp:posOffset>
          </wp:positionV>
          <wp:extent cx="666750" cy="638810"/>
          <wp:effectExtent l="19050" t="0" r="0" b="0"/>
          <wp:wrapTight wrapText="bothSides">
            <wp:wrapPolygon edited="0">
              <wp:start x="-617" y="0"/>
              <wp:lineTo x="-617" y="21256"/>
              <wp:lineTo x="21600" y="21256"/>
              <wp:lineTo x="21600" y="0"/>
              <wp:lineTo x="-617" y="0"/>
            </wp:wrapPolygon>
          </wp:wrapTight>
          <wp:docPr id="5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92875" cy="718185"/>
          <wp:effectExtent l="19050" t="0" r="317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BB8" w:rsidRPr="00DF48FE" w:rsidRDefault="00F62BB8" w:rsidP="00F62BB8">
    <w:pPr>
      <w:ind w:hanging="2"/>
      <w:contextualSpacing/>
      <w:jc w:val="center"/>
      <w:rPr>
        <w:rFonts w:ascii="Cambria" w:hAnsi="Cambria"/>
        <w:b/>
        <w:bCs/>
      </w:rPr>
    </w:pPr>
    <w:r>
      <w:rPr>
        <w:rFonts w:ascii="Comic Sans MS" w:hAnsi="Comic Sans MS"/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5061585</wp:posOffset>
          </wp:positionH>
          <wp:positionV relativeFrom="margin">
            <wp:posOffset>-875030</wp:posOffset>
          </wp:positionV>
          <wp:extent cx="1419225" cy="428625"/>
          <wp:effectExtent l="19050" t="0" r="9525" b="0"/>
          <wp:wrapSquare wrapText="bothSides"/>
          <wp:docPr id="3" name="Immagine 1" descr="http://istruzioneer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istruzioneer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0AE1">
      <w:rPr>
        <w:rFonts w:ascii="Comic Sans MS" w:hAnsi="Comic Sans MS"/>
        <w:noProof/>
        <w:sz w:val="18"/>
        <w:szCs w:val="16"/>
      </w:rPr>
      <w:t xml:space="preserve"> </w:t>
    </w:r>
    <w:r w:rsidRPr="00DF48FE">
      <w:rPr>
        <w:rFonts w:ascii="Cambria" w:hAnsi="Cambria"/>
        <w:b/>
        <w:bCs/>
      </w:rPr>
      <w:t>Ufficio Scolastico Regionale Lazio</w:t>
    </w:r>
  </w:p>
  <w:p w:rsidR="00F62BB8" w:rsidRPr="00177AA7" w:rsidRDefault="00F62BB8" w:rsidP="00F62BB8">
    <w:pPr>
      <w:tabs>
        <w:tab w:val="left" w:pos="1024"/>
        <w:tab w:val="center" w:pos="4818"/>
      </w:tabs>
      <w:ind w:left="1" w:hanging="3"/>
      <w:contextualSpacing/>
      <w:rPr>
        <w:rFonts w:ascii="Cambria" w:hAnsi="Cambria"/>
        <w:b/>
        <w:bCs/>
        <w:sz w:val="28"/>
      </w:rPr>
    </w:pPr>
    <w:r w:rsidRPr="00F62BB8">
      <w:rPr>
        <w:rFonts w:ascii="Cambria" w:hAnsi="Cambria"/>
        <w:bCs/>
        <w:sz w:val="28"/>
      </w:rPr>
      <w:tab/>
    </w:r>
    <w:r w:rsidRPr="00F62BB8">
      <w:rPr>
        <w:rFonts w:ascii="Cambria" w:hAnsi="Cambria"/>
        <w:bCs/>
        <w:sz w:val="28"/>
      </w:rPr>
      <w:tab/>
    </w:r>
    <w:r w:rsidRPr="00177AA7">
      <w:rPr>
        <w:rFonts w:ascii="Cambria" w:hAnsi="Cambria"/>
        <w:b/>
        <w:bCs/>
        <w:sz w:val="28"/>
      </w:rPr>
      <w:t xml:space="preserve">Istituto Comprensivo “D. </w:t>
    </w:r>
    <w:proofErr w:type="spellStart"/>
    <w:r w:rsidRPr="00177AA7">
      <w:rPr>
        <w:rFonts w:ascii="Cambria" w:hAnsi="Cambria"/>
        <w:b/>
        <w:bCs/>
        <w:sz w:val="28"/>
      </w:rPr>
      <w:t>Cambellotti</w:t>
    </w:r>
    <w:proofErr w:type="spellEnd"/>
    <w:r w:rsidRPr="00177AA7">
      <w:rPr>
        <w:rFonts w:ascii="Cambria" w:hAnsi="Cambria"/>
        <w:b/>
        <w:bCs/>
        <w:sz w:val="28"/>
      </w:rPr>
      <w:t>”</w:t>
    </w:r>
    <w:r>
      <w:rPr>
        <w:rFonts w:ascii="Cambria" w:hAnsi="Cambria"/>
        <w:b/>
        <w:bCs/>
        <w:sz w:val="28"/>
      </w:rPr>
      <w:t xml:space="preserve">            </w:t>
    </w:r>
  </w:p>
  <w:p w:rsidR="00F62BB8" w:rsidRDefault="00F62BB8" w:rsidP="00F62BB8">
    <w:pPr>
      <w:ind w:hanging="2"/>
      <w:contextualSpacing/>
      <w:jc w:val="center"/>
      <w:rPr>
        <w:rFonts w:ascii="Cambria" w:hAnsi="Cambria"/>
        <w:bCs/>
        <w:sz w:val="18"/>
        <w:szCs w:val="18"/>
        <w:lang w:val="en-GB" w:eastAsia="ar-SA"/>
      </w:rPr>
    </w:pPr>
    <w:r>
      <w:rPr>
        <w:rFonts w:ascii="Cambria" w:hAnsi="Cambria"/>
        <w:b/>
        <w:bCs/>
        <w:sz w:val="18"/>
        <w:szCs w:val="16"/>
        <w:lang w:eastAsia="ar-SA"/>
      </w:rPr>
      <w:t>Via della Pineta, 2 – 00079</w:t>
    </w:r>
    <w:r w:rsidRPr="00177AA7">
      <w:rPr>
        <w:rFonts w:ascii="Cambria" w:hAnsi="Cambria"/>
        <w:b/>
        <w:bCs/>
        <w:sz w:val="18"/>
        <w:szCs w:val="16"/>
        <w:lang w:eastAsia="ar-SA"/>
      </w:rPr>
      <w:t xml:space="preserve"> Rocca Priora (Roma)</w:t>
    </w:r>
    <w:r>
      <w:rPr>
        <w:rFonts w:ascii="Cambria" w:hAnsi="Cambria"/>
        <w:b/>
        <w:bCs/>
        <w:sz w:val="18"/>
        <w:szCs w:val="16"/>
        <w:lang w:eastAsia="ar-SA"/>
      </w:rPr>
      <w:t xml:space="preserve"> - </w:t>
    </w:r>
    <w:r w:rsidRPr="00177AA7">
      <w:rPr>
        <w:rFonts w:ascii="Cambria" w:hAnsi="Cambria"/>
        <w:bCs/>
        <w:sz w:val="18"/>
        <w:szCs w:val="18"/>
        <w:lang w:val="en-GB" w:eastAsia="ar-SA"/>
      </w:rPr>
      <w:t>Tel. 06/</w:t>
    </w:r>
    <w:r>
      <w:rPr>
        <w:rFonts w:ascii="Cambria" w:hAnsi="Cambria"/>
        <w:bCs/>
        <w:sz w:val="18"/>
        <w:szCs w:val="18"/>
        <w:lang w:val="en-GB" w:eastAsia="ar-SA"/>
      </w:rPr>
      <w:t>97859140</w:t>
    </w:r>
  </w:p>
  <w:p w:rsidR="00442954" w:rsidRPr="00C7465B" w:rsidRDefault="00442954" w:rsidP="00442954">
    <w:pPr>
      <w:suppressAutoHyphens/>
      <w:jc w:val="center"/>
      <w:rPr>
        <w:b/>
        <w:bCs/>
        <w:color w:val="0000FF"/>
        <w:sz w:val="18"/>
        <w:szCs w:val="16"/>
        <w:u w:val="single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B8" w:rsidRDefault="00F62B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DEE"/>
    <w:multiLevelType w:val="hybridMultilevel"/>
    <w:tmpl w:val="B6F68380"/>
    <w:lvl w:ilvl="0" w:tplc="18FE4692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B0239"/>
    <w:multiLevelType w:val="hybridMultilevel"/>
    <w:tmpl w:val="F5042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A427B"/>
    <w:rsid w:val="000849B7"/>
    <w:rsid w:val="000C7257"/>
    <w:rsid w:val="000F593F"/>
    <w:rsid w:val="00177F41"/>
    <w:rsid w:val="0021021C"/>
    <w:rsid w:val="00277728"/>
    <w:rsid w:val="002E3FB1"/>
    <w:rsid w:val="00326BB3"/>
    <w:rsid w:val="00347F2F"/>
    <w:rsid w:val="00362D82"/>
    <w:rsid w:val="003C5042"/>
    <w:rsid w:val="00415CBF"/>
    <w:rsid w:val="00442954"/>
    <w:rsid w:val="004517D2"/>
    <w:rsid w:val="005E6221"/>
    <w:rsid w:val="006F1C4B"/>
    <w:rsid w:val="00707911"/>
    <w:rsid w:val="00782A71"/>
    <w:rsid w:val="007848C3"/>
    <w:rsid w:val="007B1E3A"/>
    <w:rsid w:val="007C5658"/>
    <w:rsid w:val="007D1F63"/>
    <w:rsid w:val="007D57AA"/>
    <w:rsid w:val="007E55B9"/>
    <w:rsid w:val="008352FD"/>
    <w:rsid w:val="008412C2"/>
    <w:rsid w:val="008563DC"/>
    <w:rsid w:val="008B7341"/>
    <w:rsid w:val="009335C5"/>
    <w:rsid w:val="00A05175"/>
    <w:rsid w:val="00A24328"/>
    <w:rsid w:val="00A87242"/>
    <w:rsid w:val="00AA77A6"/>
    <w:rsid w:val="00AC2FA2"/>
    <w:rsid w:val="00AD0221"/>
    <w:rsid w:val="00AD477A"/>
    <w:rsid w:val="00B013C3"/>
    <w:rsid w:val="00B5795C"/>
    <w:rsid w:val="00C523BB"/>
    <w:rsid w:val="00C7465B"/>
    <w:rsid w:val="00CA145D"/>
    <w:rsid w:val="00CA427B"/>
    <w:rsid w:val="00CB0648"/>
    <w:rsid w:val="00CB759E"/>
    <w:rsid w:val="00D011EE"/>
    <w:rsid w:val="00D551DC"/>
    <w:rsid w:val="00D5771C"/>
    <w:rsid w:val="00D71417"/>
    <w:rsid w:val="00D85C4F"/>
    <w:rsid w:val="00D93341"/>
    <w:rsid w:val="00E16573"/>
    <w:rsid w:val="00E435C3"/>
    <w:rsid w:val="00F32AFA"/>
    <w:rsid w:val="00F461F7"/>
    <w:rsid w:val="00F62BB8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44295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1C4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1C4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1C4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1C4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1C4B"/>
    <w:pPr>
      <w:spacing w:before="200" w:after="8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1C4B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C4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1C4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1C4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F1C4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6F1C4B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9"/>
    <w:semiHidden/>
    <w:locked/>
    <w:rsid w:val="006F1C4B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locked/>
    <w:rsid w:val="006F1C4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9"/>
    <w:semiHidden/>
    <w:locked/>
    <w:rsid w:val="006F1C4B"/>
    <w:rPr>
      <w:rFonts w:ascii="Cambria" w:hAnsi="Cambria" w:cs="Times New Roman"/>
      <w:color w:val="4F81BD"/>
    </w:rPr>
  </w:style>
  <w:style w:type="character" w:customStyle="1" w:styleId="Titolo6Carattere">
    <w:name w:val="Titolo 6 Carattere"/>
    <w:link w:val="Titolo6"/>
    <w:uiPriority w:val="99"/>
    <w:semiHidden/>
    <w:locked/>
    <w:rsid w:val="006F1C4B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9"/>
    <w:semiHidden/>
    <w:locked/>
    <w:rsid w:val="006F1C4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9"/>
    <w:semiHidden/>
    <w:locked/>
    <w:rsid w:val="006F1C4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9"/>
    <w:semiHidden/>
    <w:locked/>
    <w:rsid w:val="006F1C4B"/>
    <w:rPr>
      <w:rFonts w:ascii="Cambria" w:hAnsi="Cambria" w:cs="Times New Roman"/>
      <w:i/>
      <w:iCs/>
      <w:color w:val="9BBB59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F1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F1C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F1C4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F1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F1C4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6F1C4B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F1C4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99"/>
    <w:locked/>
    <w:rsid w:val="006F1C4B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F1C4B"/>
    <w:pPr>
      <w:spacing w:before="200" w:after="900"/>
      <w:jc w:val="right"/>
    </w:pPr>
    <w:rPr>
      <w:i/>
      <w:iCs/>
    </w:rPr>
  </w:style>
  <w:style w:type="character" w:customStyle="1" w:styleId="SottotitoloCarattere">
    <w:name w:val="Sottotitolo Carattere"/>
    <w:link w:val="Sottotitolo"/>
    <w:uiPriority w:val="99"/>
    <w:locked/>
    <w:rsid w:val="006F1C4B"/>
    <w:rPr>
      <w:rFonts w:cs="Times New Roman"/>
      <w:i/>
      <w:iCs/>
      <w:sz w:val="24"/>
      <w:szCs w:val="24"/>
    </w:rPr>
  </w:style>
  <w:style w:type="character" w:styleId="Enfasigrassetto">
    <w:name w:val="Strong"/>
    <w:uiPriority w:val="99"/>
    <w:qFormat/>
    <w:rsid w:val="006F1C4B"/>
    <w:rPr>
      <w:rFonts w:cs="Times New Roman"/>
      <w:b/>
      <w:bCs/>
      <w:spacing w:val="0"/>
    </w:rPr>
  </w:style>
  <w:style w:type="character" w:styleId="Enfasicorsivo">
    <w:name w:val="Emphasis"/>
    <w:uiPriority w:val="99"/>
    <w:qFormat/>
    <w:rsid w:val="006F1C4B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6F1C4B"/>
  </w:style>
  <w:style w:type="character" w:customStyle="1" w:styleId="NessunaspaziaturaCarattere">
    <w:name w:val="Nessuna spaziatura Carattere"/>
    <w:link w:val="Nessunaspaziatura"/>
    <w:uiPriority w:val="99"/>
    <w:locked/>
    <w:rsid w:val="006F1C4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F1C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6F1C4B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link w:val="Citazione"/>
    <w:uiPriority w:val="99"/>
    <w:locked/>
    <w:rsid w:val="006F1C4B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6F1C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zioneintensaCarattere">
    <w:name w:val="Citazione intensa Carattere"/>
    <w:link w:val="Citazioneintensa"/>
    <w:uiPriority w:val="99"/>
    <w:locked/>
    <w:rsid w:val="006F1C4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99"/>
    <w:qFormat/>
    <w:rsid w:val="006F1C4B"/>
    <w:rPr>
      <w:i/>
      <w:color w:val="5A5A5A"/>
    </w:rPr>
  </w:style>
  <w:style w:type="character" w:styleId="Enfasiintensa">
    <w:name w:val="Intense Emphasis"/>
    <w:uiPriority w:val="99"/>
    <w:qFormat/>
    <w:rsid w:val="006F1C4B"/>
    <w:rPr>
      <w:b/>
      <w:i/>
      <w:color w:val="4F81BD"/>
      <w:sz w:val="22"/>
    </w:rPr>
  </w:style>
  <w:style w:type="character" w:styleId="Riferimentodelicato">
    <w:name w:val="Subtle Reference"/>
    <w:uiPriority w:val="99"/>
    <w:qFormat/>
    <w:rsid w:val="006F1C4B"/>
    <w:rPr>
      <w:color w:val="auto"/>
      <w:u w:val="single" w:color="9BBB59"/>
    </w:rPr>
  </w:style>
  <w:style w:type="character" w:styleId="Riferimentointenso">
    <w:name w:val="Intense Reference"/>
    <w:uiPriority w:val="99"/>
    <w:qFormat/>
    <w:rsid w:val="006F1C4B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uiPriority w:val="99"/>
    <w:qFormat/>
    <w:rsid w:val="006F1C4B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6F1C4B"/>
    <w:pPr>
      <w:outlineLvl w:val="9"/>
    </w:pPr>
  </w:style>
  <w:style w:type="character" w:styleId="Collegamentoipertestuale">
    <w:name w:val="Hyperlink"/>
    <w:uiPriority w:val="99"/>
    <w:rsid w:val="00C7465B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9335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ap00t@istruzione.it" TargetMode="External"/><Relationship Id="rId1" Type="http://schemas.openxmlformats.org/officeDocument/2006/relationships/hyperlink" Target="http://www.icroccapriora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\Desktop\Carta%20Intestata%20IC%20Rocca%20Priora_validata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4D3A-74D5-400B-AB88-B6311FE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 Rocca Priora_validataDS.dotx</Template>
  <TotalTime>2</TotalTime>
  <Pages>1</Pages>
  <Words>121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Preside</cp:lastModifiedBy>
  <cp:revision>4</cp:revision>
  <cp:lastPrinted>2023-10-13T10:52:00Z</cp:lastPrinted>
  <dcterms:created xsi:type="dcterms:W3CDTF">2023-10-13T10:48:00Z</dcterms:created>
  <dcterms:modified xsi:type="dcterms:W3CDTF">2023-10-13T10:52:00Z</dcterms:modified>
</cp:coreProperties>
</file>